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8D" w:rsidRDefault="008C5D8D" w:rsidP="008C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bookmarkStart w:id="0" w:name="_GoBack"/>
      <w:bookmarkEnd w:id="0"/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ΠΡΟΓΡΑΜΜΑ ΕΠΙΣΚΕΨΕΩΝ ΣΧΟΛΕΙΩΝ ΣΤΑ ΤΜΗΜΑΤΑ ΤΗΣ ΠΑΝΕΠΙΣΤΗΜΙΟΥΠΟΛΗΣ ΡΕΘΥΜΝΟΥ ΓΙΑ ΤΟ ΑΚΑΔΗΜΑΙΚΟ ΕΤΟΣ 2023 </w:t>
      </w:r>
      <w:r w:rsidR="00C60806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–</w:t>
      </w: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 2024</w:t>
      </w:r>
    </w:p>
    <w:p w:rsidR="00C60806" w:rsidRDefault="00C60806" w:rsidP="008C5D8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 xml:space="preserve">Γενικές πληροφορίες σχετικά σχετικές με τι επισκέψεις Σχολείων στα Τμήματα των Σχολών της Πανεπιστημιούπολης Ρεθύμνου: </w:t>
      </w:r>
    </w:p>
    <w:p w:rsidR="00B5264E" w:rsidRDefault="00C60806" w:rsidP="00B5264E">
      <w:pPr>
        <w:spacing w:after="0" w:line="240" w:lineRule="auto"/>
        <w:rPr>
          <w:color w:val="000000"/>
        </w:rPr>
      </w:pPr>
      <w:r>
        <w:rPr>
          <w:rStyle w:val="aa"/>
          <w:color w:val="000000"/>
        </w:rPr>
        <w:t>Τμήμα Δημοσίων Σχέσεων &amp; Εκδηλώσεων,</w:t>
      </w:r>
      <w:r>
        <w:rPr>
          <w:color w:val="000000"/>
        </w:rPr>
        <w:t xml:space="preserve"> τηλέφωνο </w:t>
      </w:r>
      <w:r>
        <w:rPr>
          <w:rStyle w:val="aa"/>
          <w:color w:val="000000"/>
        </w:rPr>
        <w:t>28310-77901,</w:t>
      </w:r>
      <w:r>
        <w:rPr>
          <w:color w:val="000000"/>
        </w:rPr>
        <w:t xml:space="preserve"> </w:t>
      </w:r>
    </w:p>
    <w:p w:rsidR="00C60806" w:rsidRPr="008C5D8D" w:rsidRDefault="00C60806" w:rsidP="00B5264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 </w:t>
      </w:r>
      <w:hyperlink r:id="rId8" w:history="1">
        <w:r>
          <w:rPr>
            <w:rStyle w:val="-"/>
          </w:rPr>
          <w:t>dafermoy@admin.uoc.gr</w:t>
        </w:r>
      </w:hyperlink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 ΣΧΟΛΗ ΕΠΙΣΤΗΜΩΝ ΑΓΩΓΗΣ</w:t>
      </w:r>
    </w:p>
    <w:p w:rsidR="008C5D8D" w:rsidRPr="008C5D8D" w:rsidRDefault="008C5D8D" w:rsidP="008C5D8D">
      <w:pPr>
        <w:spacing w:beforeAutospacing="1" w:after="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ΠΑΙΔΑΓΩΓΙΚΟ ΤΜΗΜΑ ΠΡΟΣΧΟΛΙΚΗΣ ΕΚΠΑΙΔΕΥΣΗΣ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 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Για τους μήνες Μάρτιο, Απρίλιο και Μάιο του 2024 το Τμήμα μας θα δεχτεί μαθητές και μαθήτριες Γυμνασίων και Λυκείων για </w:t>
      </w: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δια ζώσης ενημέρωση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, έπειτα από </w:t>
      </w: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αίτηση,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 στις εξής ημέρες και ώρες: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   6/3/2024, ώρα 11.00 - 14.00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 13/3/2024, ώρα 11.00 - 14.00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 27/3/2024, ώρα 11.00-  14.00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   3/4/2024, ώρα 11.00-  14.00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 10/4/2024, ώρα 11.00-  14.00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 17/4/2024, ώρα 11.00 - 14.00</w:t>
      </w:r>
    </w:p>
    <w:p w:rsidR="008C5D8D" w:rsidRPr="008C5D8D" w:rsidRDefault="008C5D8D" w:rsidP="008C5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Τετάρτη  22/5/2024, ώρα 11.00 - 14.00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Η διάρκεια επίσκεψης θα είναι περίπου μιάμιση ώρα.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Για επισκέψεις στις προαναφερόμενες ημέρες του Μαρτίου θα γίνονται δεχτές αιτήσεις μέχρι την 20/2/2024. Για επισκέψεις στις προαναφερόμενες ημέρες του Απριλίου θα γίνονται δεχτές αιτήσεις μέχρι την 20/3/2024. Για επισκέψεις την προαναφερόμενη ημέρα του Μαΐου θα γίνονται δεχτές αιτήσεις μέχρι την 26/4/2024.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Υπεύθυνη επικοινωνίας για την αποστολή της αίτησης: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 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Σοφία Σαμψών, τηλ. 28310-77651, email:samson@uoc.gr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Υπεύθυνος ενημέρωσης: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 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 Ιωάννης Γρηγοράκης, Επίκουρος Καθηγητής, email: </w:t>
      </w:r>
      <w:hyperlink r:id="rId9" w:history="1">
        <w:r w:rsidRPr="008C5D8D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  <w:lang w:eastAsia="el-GR"/>
          </w:rPr>
          <w:t>i.grigorakis@uoc.gr</w:t>
        </w:r>
      </w:hyperlink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 </w:t>
      </w:r>
    </w:p>
    <w:p w:rsid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hyperlink r:id="rId10" w:tooltip="ΑΙΤΗΣΗ" w:history="1">
        <w:r w:rsidRPr="008C5D8D">
          <w:rPr>
            <w:rFonts w:ascii="Times New Roman" w:eastAsia="Times New Roman" w:hAnsi="Times New Roman"/>
            <w:b/>
            <w:bCs/>
            <w:color w:val="0000FF"/>
            <w:kern w:val="0"/>
            <w:sz w:val="24"/>
            <w:szCs w:val="24"/>
            <w:u w:val="single"/>
            <w:lang w:eastAsia="el-GR"/>
          </w:rPr>
          <w:t>ΑΙΤΗΣΗ</w:t>
        </w:r>
      </w:hyperlink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ΠΑΙΔΑΓΩ</w:t>
      </w:r>
      <w:r w:rsidR="00B5264E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</w:t>
      </w: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ΙΚΟ ΤΜΗΜΑ ΔΗΜΟΤΙΚΗΣ ΕΚΠΑΙΔΕΥΣΗΣ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Γραμματεία Τμήματος</w:t>
      </w:r>
    </w:p>
    <w:p w:rsidR="008C5D8D" w:rsidRPr="009D2A9A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τηλ.</w:t>
      </w:r>
      <w:r w:rsidR="009D2A9A" w:rsidRPr="009D2A9A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28310-77594, 77595 και </w:t>
      </w:r>
      <w:r w:rsidR="009D2A9A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77634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, 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email</w:t>
      </w:r>
      <w:r w:rsidR="009D2A9A" w:rsidRPr="009D2A9A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: </w:t>
      </w:r>
      <w:hyperlink r:id="rId11" w:history="1">
        <w:r w:rsidR="009D2A9A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gramptde</w:t>
        </w:r>
        <w:r w:rsidR="009D2A9A" w:rsidRPr="009D2A9A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@</w:t>
        </w:r>
        <w:r w:rsidR="009D2A9A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edc</w:t>
        </w:r>
        <w:r w:rsidR="009D2A9A" w:rsidRPr="009D2A9A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D2A9A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uoc</w:t>
        </w:r>
        <w:r w:rsidR="009D2A9A" w:rsidRPr="009D2A9A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D2A9A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</w:t>
        </w:r>
      </w:hyperlink>
    </w:p>
    <w:p w:rsidR="008C5D8D" w:rsidRPr="00C60806" w:rsidRDefault="00C60806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C60806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ΣΧΟΛΗ ΚΟΙΝΩΝΙΚΩΝ ΕΠΙΣΤΗΜΩΝ</w:t>
      </w:r>
    </w:p>
    <w:p w:rsidR="008C5D8D" w:rsidRPr="00B5264E" w:rsidRDefault="00CA5090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lastRenderedPageBreak/>
        <w:t>ΤΜΗΜΑ ΟΙΚΟΝΟΜΙΚΩΝ ΕΠΙΣΤΗΜΩΝ</w:t>
      </w:r>
    </w:p>
    <w:p w:rsidR="00D65E5B" w:rsidRPr="00D65E5B" w:rsidRDefault="00D65E5B" w:rsidP="00D65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Το Τμήμα Οικονομικών Επιστημών διοργανώνει εκπαιδευτικές ενημερώσεις για μαθητές της Β΄και Γ' Λυκείου. Οι ενημερώσεις θα πραγματοποιούνται είτε με φυσική παρουσία των μαθητών στο Τμήμα Οικονομικών Επιστημών είτε διαδικτυακά, </w:t>
      </w:r>
      <w:r w:rsidRPr="00D65E5B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κάθε Δευτέρα, 11.30-13.30 </w:t>
      </w: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και </w:t>
      </w:r>
      <w:r w:rsidRPr="00D65E5B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κάθε Παρασκευή 11.30-13.00, </w:t>
      </w: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από</w:t>
      </w:r>
      <w:r w:rsidRPr="00D65E5B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 12/2/2024 </w:t>
      </w: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έως και </w:t>
      </w:r>
      <w:r w:rsidRPr="00D65E5B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24/5/2024.</w:t>
      </w:r>
    </w:p>
    <w:p w:rsidR="00D65E5B" w:rsidRPr="00D65E5B" w:rsidRDefault="00D65E5B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u w:val="single"/>
          <w:lang w:eastAsia="el-GR"/>
        </w:rPr>
        <w:t xml:space="preserve">Υπεύθυνοι Καθηγητές: </w:t>
      </w:r>
    </w:p>
    <w:p w:rsidR="00D65E5B" w:rsidRPr="00D65E5B" w:rsidRDefault="00D65E5B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Εμβαλωματής Γρηγόρης, email: </w:t>
      </w:r>
      <w:hyperlink r:id="rId12" w:history="1">
        <w:r w:rsidRPr="00D65E5B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  <w:lang w:eastAsia="el-GR"/>
          </w:rPr>
          <w:t>g.emvalomatis@uoc.gr</w:t>
        </w:r>
      </w:hyperlink>
    </w:p>
    <w:p w:rsidR="00D65E5B" w:rsidRPr="00D65E5B" w:rsidRDefault="00D65E5B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Δασκαλάκη Χαρούλα, email: </w:t>
      </w:r>
      <w:hyperlink r:id="rId13" w:history="1">
        <w:r w:rsidRPr="00D65E5B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  <w:lang w:eastAsia="el-GR"/>
          </w:rPr>
          <w:t>chdaskalaki@uoc.gr</w:t>
        </w:r>
      </w:hyperlink>
    </w:p>
    <w:p w:rsidR="00D65E5B" w:rsidRPr="00D65E5B" w:rsidRDefault="00D65E5B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u w:val="single"/>
          <w:lang w:eastAsia="el-GR"/>
        </w:rPr>
        <w:t xml:space="preserve">Υπεύθυνη Επικοινωνίας: </w:t>
      </w:r>
    </w:p>
    <w:p w:rsidR="00D65E5B" w:rsidRPr="00D65E5B" w:rsidRDefault="00D65E5B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Καλογεράκη Ελένη, email: </w:t>
      </w:r>
      <w:hyperlink r:id="rId14" w:history="1">
        <w:r w:rsidRPr="00D65E5B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  <w:lang w:eastAsia="el-GR"/>
          </w:rPr>
          <w:t>e.kalogeraki@uoc.gr,</w:t>
        </w:r>
      </w:hyperlink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 τηλέφωνο: 2831077406.</w:t>
      </w:r>
    </w:p>
    <w:p w:rsidR="00D65E5B" w:rsidRDefault="00D65E5B" w:rsidP="00D65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65E5B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Για τον προγραμματισμό επίσκεψης/διαδικτυακής ενημέρωσης, παρακαλούμε συμπληρώστε την ακόλουθη  αίτηση.</w:t>
      </w:r>
    </w:p>
    <w:p w:rsidR="00D65E5B" w:rsidRPr="00D65E5B" w:rsidRDefault="00D65E5B" w:rsidP="00D65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FF"/>
          <w:kern w:val="0"/>
          <w:sz w:val="24"/>
          <w:szCs w:val="24"/>
          <w:u w:val="single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0000FF"/>
          <w:kern w:val="0"/>
          <w:sz w:val="24"/>
          <w:szCs w:val="24"/>
          <w:u w:val="single"/>
          <w:lang w:eastAsia="el-GR"/>
        </w:rPr>
        <w:t>ΑΙΤΗΣΗ</w:t>
      </w:r>
    </w:p>
    <w:p w:rsidR="00CA5090" w:rsidRPr="008C5D8D" w:rsidRDefault="00CA5090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8C5D8D" w:rsidRPr="008C5D8D" w:rsidRDefault="008C5D8D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ΤΜΗΜΑ ΚΟΙΝΩΝΙΟΛΟΓΙΑΣ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Ημερομηνίες ενημέρωσης: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8/12/19 Φεβρουαρίου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11/18 Μαρτίου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8/12/15 Απριλίου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20/24 Μάϊου</w:t>
      </w:r>
    </w:p>
    <w:p w:rsidR="00B5264E" w:rsidRDefault="008C5D8D" w:rsidP="00B5264E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 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Ώρες ενημέρωσης: 10:00 – 13:00</w:t>
      </w:r>
    </w:p>
    <w:p w:rsidR="00B5264E" w:rsidRDefault="00B5264E" w:rsidP="00B5264E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Στοιχεία επικοινωνίας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για την αποστολή της αίτησης </w:t>
      </w:r>
    </w:p>
    <w:p w:rsidR="008C5D8D" w:rsidRPr="008C5D8D" w:rsidRDefault="008C5D8D" w:rsidP="00B5264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Αλεξάκης Δημήτρης </w:t>
      </w:r>
      <w:hyperlink r:id="rId15" w:history="1">
        <w:r w:rsidRPr="008C5D8D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  <w:lang w:eastAsia="el-GR"/>
          </w:rPr>
          <w:t>d.alexakis@uoc.gr</w:t>
        </w:r>
      </w:hyperlink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 τηλ. 2831077484</w:t>
      </w:r>
    </w:p>
    <w:p w:rsidR="008C5D8D" w:rsidRPr="008C5D8D" w:rsidRDefault="008C5D8D" w:rsidP="008C5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Η αίτηση των σχολείων πρέπει να υποβάλλεται τουλάχιστον 3 εβδομάδες πριν την επίσκεψη.</w:t>
      </w:r>
      <w:r w:rsidR="00643517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Στην αίτηση των σχολείων να αναγράφονται βασικά στοιχεία του σχολείου (τάξη, αριθμός μαθητών, αριθμός συνοδών) και οι στόχοι της επίσκεψης</w:t>
      </w:r>
      <w:r w:rsidR="00EB6F61" w:rsidRPr="00EB6F61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.</w:t>
      </w:r>
    </w:p>
    <w:p w:rsidR="00C60806" w:rsidRPr="00EB6F61" w:rsidRDefault="00C60806">
      <w:pPr>
        <w:rPr>
          <w:b/>
          <w:bCs/>
          <w:color w:val="C00000"/>
        </w:rPr>
      </w:pPr>
    </w:p>
    <w:p w:rsidR="00F84542" w:rsidRPr="00B5264E" w:rsidRDefault="00C60806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ΤΜΗΜΑ ΨΥΧΟΛΟΓΙΑΣ</w:t>
      </w:r>
    </w:p>
    <w:p w:rsidR="00C60806" w:rsidRPr="008C5D8D" w:rsidRDefault="00C60806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Γραμματεία Τμήματος</w:t>
      </w:r>
    </w:p>
    <w:p w:rsidR="00C60806" w:rsidRPr="00E36C93" w:rsidRDefault="00C60806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τηλ. </w:t>
      </w:r>
      <w:r w:rsidR="00EB6F61" w:rsidRPr="00E36C93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28310-77543,77577 </w:t>
      </w:r>
      <w:r w:rsidR="00EB6F61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και</w:t>
      </w:r>
      <w:r w:rsidR="00EB6F61" w:rsidRPr="00E36C93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77579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, 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email</w:t>
      </w:r>
      <w:r w:rsidR="00EB6F61" w:rsidRPr="00E36C93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: </w:t>
      </w:r>
      <w:hyperlink r:id="rId16" w:history="1"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psychology</w:t>
        </w:r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_</w:t>
        </w:r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registry</w:t>
        </w:r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@</w:t>
        </w:r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uoc</w:t>
        </w:r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E36C93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</w:t>
        </w:r>
      </w:hyperlink>
      <w:r w:rsidR="00E36C93" w:rsidRPr="00E36C93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</w:p>
    <w:p w:rsidR="00B5264E" w:rsidRDefault="00B5264E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</w:p>
    <w:p w:rsidR="00C60806" w:rsidRPr="00B5264E" w:rsidRDefault="00C60806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ΤΜΗΜΑ ΠΟΛΙΤΙΚΩΝ ΕΠΙΣΤΗΜΩΝ</w:t>
      </w:r>
    </w:p>
    <w:p w:rsidR="00C60806" w:rsidRPr="008C5D8D" w:rsidRDefault="00C60806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Γραμματεία Τμήματος</w:t>
      </w:r>
    </w:p>
    <w:p w:rsidR="00C60806" w:rsidRDefault="00C60806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τηλ. </w:t>
      </w:r>
      <w:r w:rsidR="00EB6F61" w:rsidRPr="00CA5090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28310-77450</w:t>
      </w:r>
      <w:r w:rsidR="00CA5090" w:rsidRPr="00CA5090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και77451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, 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email</w:t>
      </w:r>
      <w:r w:rsidRPr="008C5D8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:</w:t>
      </w:r>
      <w:r w:rsidR="00CA5090" w:rsidRPr="00CA5090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  <w:hyperlink r:id="rId17" w:history="1"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politiki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_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epistimi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@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pol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soc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uoc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CA5090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</w:t>
        </w:r>
      </w:hyperlink>
      <w:r w:rsidR="00CA5090" w:rsidRPr="00CA5090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</w:p>
    <w:p w:rsidR="006D13C4" w:rsidRPr="009F4A12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6D13C4" w:rsidRPr="00B5264E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el-GR"/>
        </w:rPr>
      </w:pPr>
      <w:r w:rsidRPr="00B5264E"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el-GR"/>
        </w:rPr>
        <w:t>ΦΙΛΟΣΟΦΙΚΗ ΣΧΟΛΗ</w:t>
      </w:r>
    </w:p>
    <w:p w:rsidR="006D13C4" w:rsidRPr="00B5264E" w:rsidRDefault="006D13C4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ΤΜΗΜΑ ΙΣΤΟΡΙΑΣ ΚΑΙ ΑΡΧΑΙΟΛΟΓΙΑΣ</w:t>
      </w:r>
    </w:p>
    <w:p w:rsidR="006D13C4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6D13C4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Γραμματεία Τμήματος</w:t>
      </w:r>
    </w:p>
    <w:p w:rsidR="006D13C4" w:rsidRPr="009F4A12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6D13C4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Τηλ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. 28310-77336 </w:t>
      </w:r>
      <w:r w:rsidRPr="006D13C4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και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77337 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e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mail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: </w:t>
      </w:r>
      <w:hyperlink r:id="rId18" w:history="1"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history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-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archaelogy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@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ia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uoc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</w:t>
        </w:r>
      </w:hyperlink>
      <w:r w:rsidR="009F4A12"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</w:p>
    <w:p w:rsidR="006D13C4" w:rsidRPr="009F4A12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6D13C4" w:rsidRPr="00B5264E" w:rsidRDefault="006D13C4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ΤΜΗΜΑ ΦΙΛΟΛΟΓΙΑΣ</w:t>
      </w:r>
    </w:p>
    <w:p w:rsidR="006D13C4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6D13C4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Γραμματεία Τμήματος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 xml:space="preserve"> </w:t>
      </w:r>
    </w:p>
    <w:p w:rsidR="006D13C4" w:rsidRPr="009F4A12" w:rsidRDefault="006D13C4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6D13C4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Τηλ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. 28310- 77301 </w:t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και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77307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e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mail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: </w:t>
      </w:r>
      <w:hyperlink r:id="rId19" w:history="1"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philology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@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phl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uoc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</w:t>
        </w:r>
      </w:hyperlink>
      <w:r w:rsidR="009F4A12"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</w:p>
    <w:p w:rsidR="00B5264E" w:rsidRDefault="00B5264E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</w:p>
    <w:p w:rsidR="006D13C4" w:rsidRPr="00B5264E" w:rsidRDefault="006D13C4" w:rsidP="00B5264E">
      <w:pPr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</w:pPr>
      <w:r w:rsidRPr="00B5264E">
        <w:rPr>
          <w:rFonts w:ascii="Times New Roman" w:eastAsia="Times New Roman" w:hAnsi="Times New Roman"/>
          <w:b/>
          <w:bCs/>
          <w:color w:val="800000"/>
          <w:kern w:val="0"/>
          <w:sz w:val="24"/>
          <w:szCs w:val="24"/>
          <w:lang w:eastAsia="el-GR"/>
        </w:rPr>
        <w:t>ΤΜΗΜΑ ΦΙΛΟΣΟΦΙΚΩΝ ΚΑΙ ΚΟΙΝΩΝΙΚΩΝ ΣΠΟΥΔΩΝ</w:t>
      </w:r>
    </w:p>
    <w:p w:rsidR="006D13C4" w:rsidRDefault="00AD4717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</w:pPr>
      <w:r w:rsidRPr="00AD4717">
        <w:rPr>
          <w:rFonts w:ascii="Times New Roman" w:eastAsia="Times New Roman" w:hAnsi="Times New Roman"/>
          <w:b/>
          <w:bCs/>
          <w:kern w:val="0"/>
          <w:sz w:val="24"/>
          <w:szCs w:val="24"/>
          <w:lang w:eastAsia="el-GR"/>
        </w:rPr>
        <w:t>Γραμματεία Τμήματος</w:t>
      </w:r>
    </w:p>
    <w:p w:rsidR="00AD4717" w:rsidRPr="009F4A12" w:rsidRDefault="00AD4717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AD4717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Τηλ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. 28310-77211, 77215 </w:t>
      </w:r>
      <w:r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και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77216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e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l-GR"/>
        </w:rPr>
        <w:t>mail</w:t>
      </w:r>
      <w:r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: </w:t>
      </w:r>
      <w:hyperlink r:id="rId20" w:history="1"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gram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@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fks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uoc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eastAsia="el-GR"/>
          </w:rPr>
          <w:t>.</w:t>
        </w:r>
        <w:r w:rsidR="009F4A12" w:rsidRPr="00662FAB">
          <w:rPr>
            <w:rStyle w:val="-"/>
            <w:rFonts w:ascii="Times New Roman" w:eastAsia="Times New Roman" w:hAnsi="Times New Roman"/>
            <w:kern w:val="0"/>
            <w:sz w:val="24"/>
            <w:szCs w:val="24"/>
            <w:lang w:val="en-US" w:eastAsia="el-GR"/>
          </w:rPr>
          <w:t>gr</w:t>
        </w:r>
      </w:hyperlink>
      <w:r w:rsidR="009F4A12" w:rsidRPr="009F4A12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</w:t>
      </w:r>
    </w:p>
    <w:p w:rsidR="00C60806" w:rsidRPr="009F4A12" w:rsidRDefault="00C60806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C60806" w:rsidRPr="008C5D8D" w:rsidRDefault="00C60806" w:rsidP="00C60806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C60806" w:rsidRPr="009F4A12" w:rsidRDefault="00C60806"/>
    <w:sectPr w:rsidR="00C60806" w:rsidRPr="009F4A12" w:rsidSect="00BB261F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ED" w:rsidRDefault="002D34ED" w:rsidP="00CA5090">
      <w:pPr>
        <w:spacing w:after="0" w:line="240" w:lineRule="auto"/>
      </w:pPr>
      <w:r>
        <w:separator/>
      </w:r>
    </w:p>
  </w:endnote>
  <w:endnote w:type="continuationSeparator" w:id="0">
    <w:p w:rsidR="002D34ED" w:rsidRDefault="002D34ED" w:rsidP="00CA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ED" w:rsidRDefault="002D34ED" w:rsidP="00CA5090">
      <w:pPr>
        <w:spacing w:after="0" w:line="240" w:lineRule="auto"/>
      </w:pPr>
      <w:r>
        <w:separator/>
      </w:r>
    </w:p>
  </w:footnote>
  <w:footnote w:type="continuationSeparator" w:id="0">
    <w:p w:rsidR="002D34ED" w:rsidRDefault="002D34ED" w:rsidP="00CA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4A2"/>
    <w:multiLevelType w:val="multilevel"/>
    <w:tmpl w:val="EAE4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96"/>
    <w:rsid w:val="00002496"/>
    <w:rsid w:val="002D34ED"/>
    <w:rsid w:val="00497B3A"/>
    <w:rsid w:val="005F28F5"/>
    <w:rsid w:val="00603301"/>
    <w:rsid w:val="00643517"/>
    <w:rsid w:val="006D13C4"/>
    <w:rsid w:val="008C5D8D"/>
    <w:rsid w:val="009D2A9A"/>
    <w:rsid w:val="009F4A12"/>
    <w:rsid w:val="00AD4717"/>
    <w:rsid w:val="00B5264E"/>
    <w:rsid w:val="00BB261F"/>
    <w:rsid w:val="00C60806"/>
    <w:rsid w:val="00CA5090"/>
    <w:rsid w:val="00CF0B21"/>
    <w:rsid w:val="00D65E5B"/>
    <w:rsid w:val="00E36C93"/>
    <w:rsid w:val="00EB6F61"/>
    <w:rsid w:val="00F8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66A11-A8C3-4D0F-B141-7EEC629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C5D8D"/>
    <w:pPr>
      <w:keepNext/>
      <w:keepLines/>
      <w:spacing w:before="360" w:after="80"/>
      <w:outlineLvl w:val="0"/>
    </w:pPr>
    <w:rPr>
      <w:rFonts w:ascii="Calibri Light" w:eastAsia="Times New Roman" w:hAnsi="Calibri Light"/>
      <w:color w:val="2F5496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5D8D"/>
    <w:pPr>
      <w:keepNext/>
      <w:keepLines/>
      <w:spacing w:before="160" w:after="80"/>
      <w:outlineLvl w:val="1"/>
    </w:pPr>
    <w:rPr>
      <w:rFonts w:ascii="Calibri Light" w:eastAsia="Times New Roman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5D8D"/>
    <w:pPr>
      <w:keepNext/>
      <w:keepLines/>
      <w:spacing w:before="160" w:after="80"/>
      <w:outlineLvl w:val="2"/>
    </w:pPr>
    <w:rPr>
      <w:rFonts w:eastAsia="Times New Roman"/>
      <w:color w:val="2F5496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5D8D"/>
    <w:pPr>
      <w:keepNext/>
      <w:keepLines/>
      <w:spacing w:before="80" w:after="40"/>
      <w:outlineLvl w:val="3"/>
    </w:pPr>
    <w:rPr>
      <w:rFonts w:eastAsia="Times New Roman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D8D"/>
    <w:pPr>
      <w:keepNext/>
      <w:keepLines/>
      <w:spacing w:before="80" w:after="40"/>
      <w:outlineLvl w:val="4"/>
    </w:pPr>
    <w:rPr>
      <w:rFonts w:eastAsia="Times New Roman"/>
      <w:color w:val="2F549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5D8D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5D8D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5D8D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5D8D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8C5D8D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2Char">
    <w:name w:val="Επικεφαλίδα 2 Char"/>
    <w:link w:val="2"/>
    <w:uiPriority w:val="9"/>
    <w:semiHidden/>
    <w:rsid w:val="008C5D8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Char">
    <w:name w:val="Επικεφαλίδα 3 Char"/>
    <w:link w:val="3"/>
    <w:uiPriority w:val="9"/>
    <w:semiHidden/>
    <w:rsid w:val="008C5D8D"/>
    <w:rPr>
      <w:rFonts w:eastAsia="Times New Roman" w:cs="Times New Roman"/>
      <w:color w:val="2F5496"/>
      <w:sz w:val="28"/>
      <w:szCs w:val="28"/>
    </w:rPr>
  </w:style>
  <w:style w:type="character" w:customStyle="1" w:styleId="4Char">
    <w:name w:val="Επικεφαλίδα 4 Char"/>
    <w:link w:val="4"/>
    <w:uiPriority w:val="9"/>
    <w:semiHidden/>
    <w:rsid w:val="008C5D8D"/>
    <w:rPr>
      <w:rFonts w:eastAsia="Times New Roman" w:cs="Times New Roman"/>
      <w:i/>
      <w:iCs/>
      <w:color w:val="2F5496"/>
    </w:rPr>
  </w:style>
  <w:style w:type="character" w:customStyle="1" w:styleId="5Char">
    <w:name w:val="Επικεφαλίδα 5 Char"/>
    <w:link w:val="5"/>
    <w:uiPriority w:val="9"/>
    <w:semiHidden/>
    <w:rsid w:val="008C5D8D"/>
    <w:rPr>
      <w:rFonts w:eastAsia="Times New Roman" w:cs="Times New Roman"/>
      <w:color w:val="2F5496"/>
    </w:rPr>
  </w:style>
  <w:style w:type="character" w:customStyle="1" w:styleId="6Char">
    <w:name w:val="Επικεφαλίδα 6 Char"/>
    <w:link w:val="6"/>
    <w:uiPriority w:val="9"/>
    <w:semiHidden/>
    <w:rsid w:val="008C5D8D"/>
    <w:rPr>
      <w:rFonts w:eastAsia="Times New Roman" w:cs="Times New Roman"/>
      <w:i/>
      <w:iCs/>
      <w:color w:val="595959"/>
    </w:rPr>
  </w:style>
  <w:style w:type="character" w:customStyle="1" w:styleId="7Char">
    <w:name w:val="Επικεφαλίδα 7 Char"/>
    <w:link w:val="7"/>
    <w:uiPriority w:val="9"/>
    <w:semiHidden/>
    <w:rsid w:val="008C5D8D"/>
    <w:rPr>
      <w:rFonts w:eastAsia="Times New Roman" w:cs="Times New Roman"/>
      <w:color w:val="595959"/>
    </w:rPr>
  </w:style>
  <w:style w:type="character" w:customStyle="1" w:styleId="8Char">
    <w:name w:val="Επικεφαλίδα 8 Char"/>
    <w:link w:val="8"/>
    <w:uiPriority w:val="9"/>
    <w:semiHidden/>
    <w:rsid w:val="008C5D8D"/>
    <w:rPr>
      <w:rFonts w:eastAsia="Times New Roman" w:cs="Times New Roman"/>
      <w:i/>
      <w:iCs/>
      <w:color w:val="272727"/>
    </w:rPr>
  </w:style>
  <w:style w:type="character" w:customStyle="1" w:styleId="9Char">
    <w:name w:val="Επικεφαλίδα 9 Char"/>
    <w:link w:val="9"/>
    <w:uiPriority w:val="9"/>
    <w:semiHidden/>
    <w:rsid w:val="008C5D8D"/>
    <w:rPr>
      <w:rFonts w:eastAsia="Times New Roman" w:cs="Times New Roman"/>
      <w:color w:val="272727"/>
    </w:rPr>
  </w:style>
  <w:style w:type="paragraph" w:styleId="a3">
    <w:name w:val="Title"/>
    <w:basedOn w:val="a"/>
    <w:next w:val="a"/>
    <w:link w:val="Char"/>
    <w:uiPriority w:val="10"/>
    <w:qFormat/>
    <w:rsid w:val="008C5D8D"/>
    <w:pPr>
      <w:spacing w:after="8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har">
    <w:name w:val="Τίτλος Char"/>
    <w:link w:val="a3"/>
    <w:uiPriority w:val="10"/>
    <w:rsid w:val="008C5D8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C5D8D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Char0">
    <w:name w:val="Υπότιτλος Char"/>
    <w:link w:val="a4"/>
    <w:uiPriority w:val="11"/>
    <w:rsid w:val="008C5D8D"/>
    <w:rPr>
      <w:rFonts w:eastAsia="Times New Roman" w:cs="Times New Roman"/>
      <w:color w:val="595959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C5D8D"/>
    <w:pPr>
      <w:spacing w:before="160"/>
      <w:jc w:val="center"/>
    </w:pPr>
    <w:rPr>
      <w:i/>
      <w:iCs/>
      <w:color w:val="404040"/>
    </w:rPr>
  </w:style>
  <w:style w:type="character" w:customStyle="1" w:styleId="Char1">
    <w:name w:val="Απόσπασμα Char"/>
    <w:link w:val="a5"/>
    <w:uiPriority w:val="29"/>
    <w:rsid w:val="008C5D8D"/>
    <w:rPr>
      <w:i/>
      <w:iCs/>
      <w:color w:val="404040"/>
    </w:rPr>
  </w:style>
  <w:style w:type="paragraph" w:styleId="a6">
    <w:name w:val="List Paragraph"/>
    <w:basedOn w:val="a"/>
    <w:uiPriority w:val="34"/>
    <w:qFormat/>
    <w:rsid w:val="008C5D8D"/>
    <w:pPr>
      <w:ind w:left="720"/>
      <w:contextualSpacing/>
    </w:pPr>
  </w:style>
  <w:style w:type="character" w:styleId="a7">
    <w:name w:val="Intense Emphasis"/>
    <w:uiPriority w:val="21"/>
    <w:qFormat/>
    <w:rsid w:val="008C5D8D"/>
    <w:rPr>
      <w:i/>
      <w:iCs/>
      <w:color w:val="2F5496"/>
    </w:rPr>
  </w:style>
  <w:style w:type="paragraph" w:styleId="a8">
    <w:name w:val="Intense Quote"/>
    <w:basedOn w:val="a"/>
    <w:next w:val="a"/>
    <w:link w:val="Char2"/>
    <w:uiPriority w:val="30"/>
    <w:qFormat/>
    <w:rsid w:val="008C5D8D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Char2">
    <w:name w:val="Έντονο απόσπ. Char"/>
    <w:link w:val="a8"/>
    <w:uiPriority w:val="30"/>
    <w:rsid w:val="008C5D8D"/>
    <w:rPr>
      <w:i/>
      <w:iCs/>
      <w:color w:val="2F5496"/>
    </w:rPr>
  </w:style>
  <w:style w:type="character" w:styleId="a9">
    <w:name w:val="Intense Reference"/>
    <w:uiPriority w:val="32"/>
    <w:qFormat/>
    <w:rsid w:val="008C5D8D"/>
    <w:rPr>
      <w:b/>
      <w:bCs/>
      <w:smallCaps/>
      <w:color w:val="2F5496"/>
      <w:spacing w:val="5"/>
    </w:rPr>
  </w:style>
  <w:style w:type="paragraph" w:styleId="Web">
    <w:name w:val="Normal (Web)"/>
    <w:basedOn w:val="a"/>
    <w:uiPriority w:val="99"/>
    <w:semiHidden/>
    <w:unhideWhenUsed/>
    <w:rsid w:val="008C5D8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character" w:styleId="aa">
    <w:name w:val="Strong"/>
    <w:uiPriority w:val="22"/>
    <w:qFormat/>
    <w:rsid w:val="008C5D8D"/>
    <w:rPr>
      <w:b/>
      <w:bCs/>
    </w:rPr>
  </w:style>
  <w:style w:type="character" w:styleId="-">
    <w:name w:val="Hyperlink"/>
    <w:uiPriority w:val="99"/>
    <w:unhideWhenUsed/>
    <w:rsid w:val="008C5D8D"/>
    <w:rPr>
      <w:color w:val="0000FF"/>
      <w:u w:val="single"/>
    </w:rPr>
  </w:style>
  <w:style w:type="character" w:customStyle="1" w:styleId="ab">
    <w:name w:val="Ανεπίλυτη αναφορά"/>
    <w:uiPriority w:val="99"/>
    <w:semiHidden/>
    <w:unhideWhenUsed/>
    <w:rsid w:val="009D2A9A"/>
    <w:rPr>
      <w:color w:val="605E5C"/>
      <w:shd w:val="clear" w:color="auto" w:fill="E1DFDD"/>
    </w:rPr>
  </w:style>
  <w:style w:type="paragraph" w:styleId="ac">
    <w:name w:val="footnote text"/>
    <w:basedOn w:val="a"/>
    <w:link w:val="Char3"/>
    <w:uiPriority w:val="99"/>
    <w:semiHidden/>
    <w:unhideWhenUsed/>
    <w:rsid w:val="00CA5090"/>
    <w:rPr>
      <w:sz w:val="20"/>
      <w:szCs w:val="20"/>
    </w:rPr>
  </w:style>
  <w:style w:type="character" w:customStyle="1" w:styleId="Char3">
    <w:name w:val="Κείμενο υποσημείωσης Char"/>
    <w:link w:val="ac"/>
    <w:uiPriority w:val="99"/>
    <w:semiHidden/>
    <w:rsid w:val="00CA5090"/>
    <w:rPr>
      <w:kern w:val="2"/>
      <w:lang w:eastAsia="en-US"/>
    </w:rPr>
  </w:style>
  <w:style w:type="character" w:styleId="ad">
    <w:name w:val="footnote reference"/>
    <w:uiPriority w:val="99"/>
    <w:semiHidden/>
    <w:unhideWhenUsed/>
    <w:rsid w:val="00CA5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c.gr/announce/dafermoy@admin.uoc.gr" TargetMode="External"/><Relationship Id="rId13" Type="http://schemas.openxmlformats.org/officeDocument/2006/relationships/hyperlink" Target="mailto:chdaskalaki@uoc.gr" TargetMode="External"/><Relationship Id="rId18" Type="http://schemas.openxmlformats.org/officeDocument/2006/relationships/hyperlink" Target="mailto:history-archaelogy@ia.uoc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.emvalomatis@uoc.gr" TargetMode="External"/><Relationship Id="rId17" Type="http://schemas.openxmlformats.org/officeDocument/2006/relationships/hyperlink" Target="mailto:politiki_epistimi@pol.soc.uoc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ychology_registry@uoc.gr" TargetMode="External"/><Relationship Id="rId20" Type="http://schemas.openxmlformats.org/officeDocument/2006/relationships/hyperlink" Target="mailto:gram@fks.uoc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ptde@edc.uoc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alexakis@uoc.gr" TargetMode="External"/><Relationship Id="rId10" Type="http://schemas.openxmlformats.org/officeDocument/2006/relationships/hyperlink" Target="https://www.uoc.gr/files/items/1/10665/ai&#769;tisi_episkepsis_p.t.p.e._new.doc" TargetMode="External"/><Relationship Id="rId19" Type="http://schemas.openxmlformats.org/officeDocument/2006/relationships/hyperlink" Target="mailto:philology@phl.uo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grigorakis@uoc.gr" TargetMode="External"/><Relationship Id="rId14" Type="http://schemas.openxmlformats.org/officeDocument/2006/relationships/hyperlink" Target="mailto:e.kalogeraki@uoc.gr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921;&#931;&#932;&#927;&#931;&#917;&#923;&#921;&#916;&#913;\20240213\&#917;&#928;&#921;&#931;&#922;&#917;&#936;&#917;&#921;&#931;_2023-2024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17C-3F83-454D-876F-F8F8ABEC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ΕΠΙΣΚΕΨΕΙΣ_2023-2024.dot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78" baseType="variant">
      <vt:variant>
        <vt:i4>5374001</vt:i4>
      </vt:variant>
      <vt:variant>
        <vt:i4>36</vt:i4>
      </vt:variant>
      <vt:variant>
        <vt:i4>0</vt:i4>
      </vt:variant>
      <vt:variant>
        <vt:i4>5</vt:i4>
      </vt:variant>
      <vt:variant>
        <vt:lpwstr>mailto:gram@fks.uoc.gr</vt:lpwstr>
      </vt:variant>
      <vt:variant>
        <vt:lpwstr/>
      </vt:variant>
      <vt:variant>
        <vt:i4>7274498</vt:i4>
      </vt:variant>
      <vt:variant>
        <vt:i4>33</vt:i4>
      </vt:variant>
      <vt:variant>
        <vt:i4>0</vt:i4>
      </vt:variant>
      <vt:variant>
        <vt:i4>5</vt:i4>
      </vt:variant>
      <vt:variant>
        <vt:lpwstr>mailto:philology@phl.uoc.gr</vt:lpwstr>
      </vt:variant>
      <vt:variant>
        <vt:lpwstr/>
      </vt:variant>
      <vt:variant>
        <vt:i4>5701735</vt:i4>
      </vt:variant>
      <vt:variant>
        <vt:i4>30</vt:i4>
      </vt:variant>
      <vt:variant>
        <vt:i4>0</vt:i4>
      </vt:variant>
      <vt:variant>
        <vt:i4>5</vt:i4>
      </vt:variant>
      <vt:variant>
        <vt:lpwstr>mailto:history-archaelogy@ia.uoc.gr</vt:lpwstr>
      </vt:variant>
      <vt:variant>
        <vt:lpwstr/>
      </vt:variant>
      <vt:variant>
        <vt:i4>4194392</vt:i4>
      </vt:variant>
      <vt:variant>
        <vt:i4>27</vt:i4>
      </vt:variant>
      <vt:variant>
        <vt:i4>0</vt:i4>
      </vt:variant>
      <vt:variant>
        <vt:i4>5</vt:i4>
      </vt:variant>
      <vt:variant>
        <vt:lpwstr>mailto:politiki_epistimi@pol.soc.uoc.gr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mailto:psychology_registry@uoc.gr</vt:lpwstr>
      </vt:variant>
      <vt:variant>
        <vt:lpwstr/>
      </vt:variant>
      <vt:variant>
        <vt:i4>7929881</vt:i4>
      </vt:variant>
      <vt:variant>
        <vt:i4>21</vt:i4>
      </vt:variant>
      <vt:variant>
        <vt:i4>0</vt:i4>
      </vt:variant>
      <vt:variant>
        <vt:i4>5</vt:i4>
      </vt:variant>
      <vt:variant>
        <vt:lpwstr>mailto:d.alexakis@uoc.gr</vt:lpwstr>
      </vt:variant>
      <vt:variant>
        <vt:lpwstr/>
      </vt:variant>
      <vt:variant>
        <vt:i4>852086</vt:i4>
      </vt:variant>
      <vt:variant>
        <vt:i4>18</vt:i4>
      </vt:variant>
      <vt:variant>
        <vt:i4>0</vt:i4>
      </vt:variant>
      <vt:variant>
        <vt:i4>5</vt:i4>
      </vt:variant>
      <vt:variant>
        <vt:lpwstr>mailto:e.kalogeraki@uoc.gr</vt:lpwstr>
      </vt:variant>
      <vt:variant>
        <vt:lpwstr/>
      </vt:variant>
      <vt:variant>
        <vt:i4>917550</vt:i4>
      </vt:variant>
      <vt:variant>
        <vt:i4>15</vt:i4>
      </vt:variant>
      <vt:variant>
        <vt:i4>0</vt:i4>
      </vt:variant>
      <vt:variant>
        <vt:i4>5</vt:i4>
      </vt:variant>
      <vt:variant>
        <vt:lpwstr>mailto:chdaskalaki@uoc.gr</vt:lpwstr>
      </vt:variant>
      <vt:variant>
        <vt:lpwstr/>
      </vt:variant>
      <vt:variant>
        <vt:i4>6357006</vt:i4>
      </vt:variant>
      <vt:variant>
        <vt:i4>12</vt:i4>
      </vt:variant>
      <vt:variant>
        <vt:i4>0</vt:i4>
      </vt:variant>
      <vt:variant>
        <vt:i4>5</vt:i4>
      </vt:variant>
      <vt:variant>
        <vt:lpwstr>mailto:g.emvalomatis@uoc.gr</vt:lpwstr>
      </vt:variant>
      <vt:variant>
        <vt:lpwstr/>
      </vt:variant>
      <vt:variant>
        <vt:i4>4784179</vt:i4>
      </vt:variant>
      <vt:variant>
        <vt:i4>9</vt:i4>
      </vt:variant>
      <vt:variant>
        <vt:i4>0</vt:i4>
      </vt:variant>
      <vt:variant>
        <vt:i4>5</vt:i4>
      </vt:variant>
      <vt:variant>
        <vt:lpwstr>mailto:gramptde@edc.uoc.gr</vt:lpwstr>
      </vt:variant>
      <vt:variant>
        <vt:lpwstr/>
      </vt:variant>
      <vt:variant>
        <vt:i4>52494384</vt:i4>
      </vt:variant>
      <vt:variant>
        <vt:i4>6</vt:i4>
      </vt:variant>
      <vt:variant>
        <vt:i4>0</vt:i4>
      </vt:variant>
      <vt:variant>
        <vt:i4>5</vt:i4>
      </vt:variant>
      <vt:variant>
        <vt:lpwstr>https://www.uoc.gr/files/items/1/10665/aítisi_episkepsis_p.t.p.e._new.doc</vt:lpwstr>
      </vt:variant>
      <vt:variant>
        <vt:lpwstr/>
      </vt:variant>
      <vt:variant>
        <vt:i4>1114218</vt:i4>
      </vt:variant>
      <vt:variant>
        <vt:i4>3</vt:i4>
      </vt:variant>
      <vt:variant>
        <vt:i4>0</vt:i4>
      </vt:variant>
      <vt:variant>
        <vt:i4>5</vt:i4>
      </vt:variant>
      <vt:variant>
        <vt:lpwstr>mailto:i.grigorakis@uoc.gr</vt:lpwstr>
      </vt:variant>
      <vt:variant>
        <vt:lpwstr/>
      </vt:variant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https://www.uoc.gr/announce/dafermoy@admin.uoc.gr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Pdimou</dc:creator>
  <cp:keywords/>
  <dc:description/>
  <cp:lastModifiedBy>Pdimou</cp:lastModifiedBy>
  <cp:revision>1</cp:revision>
  <cp:lastPrinted>2024-01-23T09:59:00Z</cp:lastPrinted>
  <dcterms:created xsi:type="dcterms:W3CDTF">2024-02-13T09:40:00Z</dcterms:created>
  <dcterms:modified xsi:type="dcterms:W3CDTF">2024-02-13T09:40:00Z</dcterms:modified>
</cp:coreProperties>
</file>